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4" w:rsidRDefault="00D43AF4" w:rsidP="00351737">
      <w:pPr>
        <w:spacing w:after="0"/>
        <w:ind w:left="5103"/>
        <w:jc w:val="center"/>
        <w:rPr>
          <w:rFonts w:cstheme="minorHAnsi"/>
          <w:sz w:val="16"/>
        </w:rPr>
      </w:pPr>
    </w:p>
    <w:p w:rsidR="001E30C2" w:rsidRPr="0066071D" w:rsidRDefault="001E30C2" w:rsidP="00351737">
      <w:pPr>
        <w:spacing w:after="0"/>
        <w:ind w:left="5103"/>
        <w:jc w:val="center"/>
        <w:rPr>
          <w:rFonts w:cstheme="minorHAnsi"/>
          <w:sz w:val="16"/>
        </w:rPr>
      </w:pPr>
      <w:r w:rsidRPr="0066071D">
        <w:rPr>
          <w:rFonts w:cstheme="minorHAnsi"/>
          <w:sz w:val="16"/>
        </w:rPr>
        <w:t>………………………………………………….</w:t>
      </w:r>
    </w:p>
    <w:p w:rsidR="001E30C2" w:rsidRPr="0066071D" w:rsidRDefault="001E30C2" w:rsidP="00351737">
      <w:pPr>
        <w:ind w:left="5103"/>
        <w:jc w:val="center"/>
        <w:rPr>
          <w:rFonts w:cstheme="minorHAnsi"/>
          <w:sz w:val="16"/>
        </w:rPr>
      </w:pPr>
      <w:r w:rsidRPr="0066071D">
        <w:rPr>
          <w:rFonts w:cstheme="minorHAnsi"/>
          <w:sz w:val="16"/>
        </w:rPr>
        <w:t>(data)</w:t>
      </w:r>
    </w:p>
    <w:p w:rsidR="000C0255" w:rsidRDefault="000C0255" w:rsidP="00351737">
      <w:pPr>
        <w:jc w:val="center"/>
        <w:rPr>
          <w:rFonts w:cstheme="minorHAnsi"/>
        </w:rPr>
      </w:pPr>
    </w:p>
    <w:p w:rsidR="00BB0C87" w:rsidRDefault="00BB0C87" w:rsidP="00351737">
      <w:pPr>
        <w:jc w:val="center"/>
        <w:rPr>
          <w:rFonts w:cstheme="minorHAnsi"/>
        </w:rPr>
      </w:pPr>
    </w:p>
    <w:p w:rsidR="001E30C2" w:rsidRPr="0066071D" w:rsidRDefault="001E30C2" w:rsidP="00351737">
      <w:pPr>
        <w:jc w:val="center"/>
        <w:rPr>
          <w:rFonts w:cstheme="minorHAnsi"/>
        </w:rPr>
      </w:pPr>
      <w:r w:rsidRPr="0066071D">
        <w:rPr>
          <w:rFonts w:cstheme="minorHAnsi"/>
        </w:rPr>
        <w:t>OŚWIADCZENIE RODZICÓW/OPIEKUNÓW PRAWNYCH</w:t>
      </w:r>
    </w:p>
    <w:p w:rsidR="001E30C2" w:rsidRPr="0066071D" w:rsidRDefault="001E30C2" w:rsidP="00351737">
      <w:pPr>
        <w:rPr>
          <w:rFonts w:cstheme="minorHAnsi"/>
        </w:rPr>
      </w:pPr>
      <w:r w:rsidRPr="0066071D">
        <w:rPr>
          <w:rFonts w:cstheme="minorHAnsi"/>
        </w:rPr>
        <w:t>Nazwisko i imiona rodziców /opiekunów prawnych:……………………………</w:t>
      </w:r>
      <w:r w:rsidR="00BB0C87">
        <w:rPr>
          <w:rFonts w:cstheme="minorHAnsi"/>
        </w:rPr>
        <w:t>……………………..</w:t>
      </w:r>
      <w:r w:rsidRPr="0066071D">
        <w:rPr>
          <w:rFonts w:cstheme="minorHAnsi"/>
        </w:rPr>
        <w:t>…........................</w:t>
      </w:r>
    </w:p>
    <w:p w:rsidR="001E30C2" w:rsidRPr="0066071D" w:rsidRDefault="001E30C2" w:rsidP="00351737">
      <w:pPr>
        <w:rPr>
          <w:rFonts w:cstheme="minorHAnsi"/>
        </w:rPr>
      </w:pPr>
      <w:r w:rsidRPr="0066071D">
        <w:rPr>
          <w:rFonts w:cstheme="minorHAnsi"/>
        </w:rPr>
        <w:t>Adres zamieszkania rodziców/ opiekunów prawnych....................................................</w:t>
      </w:r>
      <w:r w:rsidR="00BB0C87">
        <w:rPr>
          <w:rFonts w:cstheme="minorHAnsi"/>
        </w:rPr>
        <w:t>..............</w:t>
      </w:r>
      <w:r w:rsidRPr="0066071D">
        <w:rPr>
          <w:rFonts w:cstheme="minorHAnsi"/>
        </w:rPr>
        <w:t>.............</w:t>
      </w:r>
    </w:p>
    <w:p w:rsidR="001E30C2" w:rsidRPr="0066071D" w:rsidRDefault="001E30C2" w:rsidP="00351737">
      <w:pPr>
        <w:rPr>
          <w:rFonts w:cstheme="minorHAnsi"/>
        </w:rPr>
      </w:pPr>
      <w:r w:rsidRPr="0066071D">
        <w:rPr>
          <w:rFonts w:cstheme="minorHAnsi"/>
        </w:rPr>
        <w:t>Telefon kontaktowy (komórkowy).........................................................................................</w:t>
      </w:r>
      <w:r w:rsidR="00BB0C87">
        <w:rPr>
          <w:rFonts w:cstheme="minorHAnsi"/>
        </w:rPr>
        <w:t>.............</w:t>
      </w:r>
      <w:r w:rsidRPr="0066071D">
        <w:rPr>
          <w:rFonts w:cstheme="minorHAnsi"/>
        </w:rPr>
        <w:t>......</w:t>
      </w:r>
    </w:p>
    <w:p w:rsidR="001E30C2" w:rsidRPr="0066071D" w:rsidRDefault="001E30C2" w:rsidP="00351737">
      <w:pPr>
        <w:rPr>
          <w:rFonts w:cstheme="minorHAnsi"/>
        </w:rPr>
      </w:pPr>
      <w:r w:rsidRPr="0066071D">
        <w:rPr>
          <w:rFonts w:cstheme="minorHAnsi"/>
        </w:rPr>
        <w:t>Wyrażam zgodę na udział syna/córki/podopiecznego*</w:t>
      </w:r>
    </w:p>
    <w:p w:rsidR="001E30C2" w:rsidRPr="0066071D" w:rsidRDefault="001E30C2" w:rsidP="00351737">
      <w:pPr>
        <w:spacing w:after="0"/>
        <w:jc w:val="center"/>
        <w:rPr>
          <w:rFonts w:cstheme="minorHAnsi"/>
          <w:sz w:val="16"/>
        </w:rPr>
      </w:pPr>
      <w:r w:rsidRPr="0066071D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E30C2" w:rsidRPr="0066071D" w:rsidRDefault="001E30C2" w:rsidP="00351737">
      <w:pPr>
        <w:jc w:val="center"/>
        <w:rPr>
          <w:rFonts w:cstheme="minorHAnsi"/>
          <w:sz w:val="16"/>
        </w:rPr>
      </w:pPr>
      <w:r w:rsidRPr="0066071D">
        <w:rPr>
          <w:rFonts w:cstheme="minorHAnsi"/>
          <w:sz w:val="16"/>
        </w:rPr>
        <w:t>(imię i nazwisko kandydata)</w:t>
      </w:r>
    </w:p>
    <w:p w:rsidR="001E30C2" w:rsidRPr="0066071D" w:rsidRDefault="001E30C2" w:rsidP="00B1524E">
      <w:pPr>
        <w:jc w:val="both"/>
        <w:rPr>
          <w:rFonts w:cstheme="minorHAnsi"/>
        </w:rPr>
      </w:pPr>
      <w:r w:rsidRPr="0066071D">
        <w:rPr>
          <w:rFonts w:cstheme="minorHAnsi"/>
        </w:rPr>
        <w:t>w testach sprawnościowych do klasy pierwszej Technikum - Oddział Przygotowania Wojskowego, które odbędą się w wyznaczonym terminie na terenie szkoły (sala gimnastyczna) w dniu</w:t>
      </w:r>
      <w:r w:rsidR="00BB0C87">
        <w:rPr>
          <w:rFonts w:cstheme="minorHAnsi"/>
        </w:rPr>
        <w:t xml:space="preserve"> …………………..</w:t>
      </w:r>
    </w:p>
    <w:p w:rsidR="001E30C2" w:rsidRPr="0066071D" w:rsidRDefault="001E30C2" w:rsidP="00B1524E">
      <w:pPr>
        <w:jc w:val="both"/>
        <w:rPr>
          <w:rFonts w:cstheme="minorHAnsi"/>
        </w:rPr>
      </w:pPr>
      <w:r w:rsidRPr="0066071D">
        <w:rPr>
          <w:rFonts w:cstheme="minorHAnsi"/>
        </w:rPr>
        <w:t xml:space="preserve">Wyrażam zgodę na przetwarzanie danych osobowych zawartych w oświadczeniu oraz podaniu ich </w:t>
      </w:r>
      <w:r w:rsidR="00BB0C87">
        <w:rPr>
          <w:rFonts w:cstheme="minorHAnsi"/>
        </w:rPr>
        <w:br/>
      </w:r>
      <w:r w:rsidRPr="0066071D">
        <w:rPr>
          <w:rFonts w:cstheme="minorHAnsi"/>
        </w:rPr>
        <w:t xml:space="preserve">w celu udziału dziecka w testach sprawnościowych oraz przeprowadzenia procesu rekrutacji </w:t>
      </w:r>
      <w:r w:rsidR="00B1524E">
        <w:rPr>
          <w:rFonts w:cstheme="minorHAnsi"/>
        </w:rPr>
        <w:br/>
      </w:r>
      <w:r w:rsidRPr="0066071D">
        <w:rPr>
          <w:rFonts w:cstheme="minorHAnsi"/>
        </w:rPr>
        <w:t>do szkoły w roku szkolnym 2023/2024.</w:t>
      </w:r>
    </w:p>
    <w:p w:rsidR="001E30C2" w:rsidRDefault="001E30C2" w:rsidP="00B1524E">
      <w:pPr>
        <w:jc w:val="both"/>
        <w:rPr>
          <w:rFonts w:cstheme="minorHAnsi"/>
        </w:rPr>
      </w:pPr>
      <w:r w:rsidRPr="0066071D">
        <w:rPr>
          <w:rFonts w:cstheme="minorHAnsi"/>
        </w:rPr>
        <w:t xml:space="preserve">Oświadczam, iż nie ma przeciwwskazań zdrowotnych do uczestnictwa mojego </w:t>
      </w:r>
      <w:proofErr w:type="spellStart"/>
      <w:r w:rsidRPr="0066071D">
        <w:rPr>
          <w:rFonts w:cstheme="minorHAnsi"/>
        </w:rPr>
        <w:t>dzieka</w:t>
      </w:r>
      <w:proofErr w:type="spellEnd"/>
      <w:r w:rsidRPr="0066071D">
        <w:rPr>
          <w:rFonts w:cstheme="minorHAnsi"/>
        </w:rPr>
        <w:t>/podopiecznego w testach sprawnościowych do szkoły.</w:t>
      </w:r>
    </w:p>
    <w:p w:rsidR="00BB0C87" w:rsidRDefault="00BB0C87" w:rsidP="00B1524E">
      <w:pPr>
        <w:jc w:val="both"/>
        <w:rPr>
          <w:rFonts w:cstheme="minorHAnsi"/>
        </w:rPr>
      </w:pPr>
    </w:p>
    <w:p w:rsidR="00BB0C87" w:rsidRDefault="00BB0C87" w:rsidP="00B1524E">
      <w:pPr>
        <w:jc w:val="both"/>
        <w:rPr>
          <w:rFonts w:cstheme="minorHAnsi"/>
        </w:rPr>
      </w:pPr>
    </w:p>
    <w:p w:rsidR="000C0255" w:rsidRPr="0066071D" w:rsidRDefault="000C0255" w:rsidP="00B1524E">
      <w:pPr>
        <w:jc w:val="both"/>
        <w:rPr>
          <w:rFonts w:cstheme="minorHAnsi"/>
        </w:rPr>
      </w:pPr>
    </w:p>
    <w:p w:rsidR="001E30C2" w:rsidRPr="0066071D" w:rsidRDefault="001E30C2" w:rsidP="00090251">
      <w:pPr>
        <w:spacing w:after="0"/>
        <w:jc w:val="center"/>
        <w:rPr>
          <w:rFonts w:cstheme="minorHAnsi"/>
        </w:rPr>
      </w:pPr>
      <w:r w:rsidRPr="0066071D">
        <w:rPr>
          <w:rFonts w:cstheme="minorHAnsi"/>
        </w:rPr>
        <w:t>...........................................</w:t>
      </w:r>
      <w:r w:rsidR="00BB0C87">
        <w:rPr>
          <w:rFonts w:cstheme="minorHAnsi"/>
        </w:rPr>
        <w:tab/>
      </w:r>
      <w:r w:rsidR="00BB0C87">
        <w:rPr>
          <w:rFonts w:cstheme="minorHAnsi"/>
        </w:rPr>
        <w:tab/>
      </w:r>
      <w:r w:rsidRPr="0066071D">
        <w:rPr>
          <w:rFonts w:cstheme="minorHAnsi"/>
        </w:rPr>
        <w:tab/>
        <w:t>…………</w:t>
      </w:r>
      <w:r w:rsidR="00BB0C87">
        <w:rPr>
          <w:rFonts w:cstheme="minorHAnsi"/>
        </w:rPr>
        <w:t>……………</w:t>
      </w:r>
      <w:r w:rsidRPr="0066071D">
        <w:rPr>
          <w:rFonts w:cstheme="minorHAnsi"/>
        </w:rPr>
        <w:t>………………………………………………………..</w:t>
      </w:r>
    </w:p>
    <w:p w:rsidR="001E30C2" w:rsidRPr="0066071D" w:rsidRDefault="001E30C2" w:rsidP="00090251">
      <w:pPr>
        <w:spacing w:after="0"/>
        <w:jc w:val="center"/>
        <w:rPr>
          <w:rFonts w:cstheme="minorHAnsi"/>
        </w:rPr>
      </w:pPr>
      <w:r w:rsidRPr="0066071D">
        <w:rPr>
          <w:rFonts w:cstheme="minorHAnsi"/>
        </w:rPr>
        <w:t xml:space="preserve">(Miejscowość, </w:t>
      </w:r>
      <w:r w:rsidR="00BB0C87">
        <w:rPr>
          <w:rFonts w:cstheme="minorHAnsi"/>
        </w:rPr>
        <w:t>data)</w:t>
      </w:r>
      <w:r w:rsidR="00BB0C87">
        <w:rPr>
          <w:rFonts w:cstheme="minorHAnsi"/>
        </w:rPr>
        <w:tab/>
      </w:r>
      <w:r w:rsidR="00BB0C87">
        <w:rPr>
          <w:rFonts w:cstheme="minorHAnsi"/>
        </w:rPr>
        <w:tab/>
      </w:r>
      <w:r w:rsidR="00BB0C87">
        <w:rPr>
          <w:rFonts w:cstheme="minorHAnsi"/>
        </w:rPr>
        <w:tab/>
      </w:r>
      <w:r w:rsidR="00BB0C87">
        <w:rPr>
          <w:rFonts w:cstheme="minorHAnsi"/>
        </w:rPr>
        <w:tab/>
        <w:t>(Czytelny podpis rodziców/opiekunów prawnych</w:t>
      </w:r>
      <w:r w:rsidRPr="0066071D">
        <w:rPr>
          <w:rFonts w:cstheme="minorHAnsi"/>
        </w:rPr>
        <w:t>)</w:t>
      </w:r>
    </w:p>
    <w:p w:rsidR="001E30C2" w:rsidRPr="0066071D" w:rsidRDefault="001E30C2" w:rsidP="00B1524E">
      <w:pPr>
        <w:spacing w:after="0"/>
        <w:jc w:val="both"/>
        <w:rPr>
          <w:rFonts w:cstheme="minorHAnsi"/>
        </w:rPr>
      </w:pPr>
    </w:p>
    <w:p w:rsidR="00BB0C87" w:rsidRDefault="00BB0C87" w:rsidP="00B1524E">
      <w:pPr>
        <w:spacing w:after="0"/>
        <w:jc w:val="both"/>
        <w:rPr>
          <w:rFonts w:cstheme="minorHAnsi"/>
        </w:rPr>
      </w:pPr>
    </w:p>
    <w:p w:rsidR="00BB0C87" w:rsidRPr="0066071D" w:rsidRDefault="00BB0C87" w:rsidP="00B1524E">
      <w:pPr>
        <w:spacing w:after="0"/>
        <w:jc w:val="both"/>
        <w:rPr>
          <w:rFonts w:cstheme="minorHAnsi"/>
        </w:rPr>
      </w:pPr>
    </w:p>
    <w:p w:rsidR="001E30C2" w:rsidRPr="0066071D" w:rsidRDefault="001E30C2" w:rsidP="00B1524E">
      <w:pPr>
        <w:jc w:val="both"/>
        <w:rPr>
          <w:rFonts w:cstheme="minorHAnsi"/>
        </w:rPr>
      </w:pPr>
      <w:r w:rsidRPr="0066071D">
        <w:rPr>
          <w:rFonts w:cstheme="minorHAnsi"/>
        </w:rPr>
        <w:t>* niepotrzebne skreślić</w:t>
      </w:r>
    </w:p>
    <w:p w:rsidR="001E30C2" w:rsidRPr="0066071D" w:rsidRDefault="001E30C2" w:rsidP="00351737">
      <w:pPr>
        <w:rPr>
          <w:rFonts w:cstheme="minorHAnsi"/>
        </w:rPr>
      </w:pPr>
    </w:p>
    <w:sectPr w:rsidR="001E30C2" w:rsidRPr="0066071D" w:rsidSect="00611FBF">
      <w:headerReference w:type="default" r:id="rId8"/>
      <w:footerReference w:type="default" r:id="rId9"/>
      <w:pgSz w:w="11907" w:h="16839" w:code="9"/>
      <w:pgMar w:top="1902" w:right="1418" w:bottom="1418" w:left="1418" w:header="993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AF" w:rsidRDefault="00D149AF" w:rsidP="00D41F15">
      <w:pPr>
        <w:spacing w:after="0" w:line="240" w:lineRule="auto"/>
      </w:pPr>
      <w:r>
        <w:separator/>
      </w:r>
    </w:p>
  </w:endnote>
  <w:endnote w:type="continuationSeparator" w:id="0">
    <w:p w:rsidR="00D149AF" w:rsidRDefault="00D149AF" w:rsidP="00D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E" w:rsidRPr="00537898" w:rsidRDefault="00B1524E" w:rsidP="005B726E">
    <w:pPr>
      <w:shd w:val="clear" w:color="auto" w:fill="FFFFFF"/>
      <w:spacing w:after="0" w:line="240" w:lineRule="auto"/>
      <w:ind w:left="-567" w:right="-567"/>
      <w:jc w:val="both"/>
      <w:rPr>
        <w:color w:val="222222"/>
        <w:sz w:val="14"/>
        <w:szCs w:val="16"/>
      </w:rPr>
    </w:pPr>
    <w:r w:rsidRPr="00537898">
      <w:rPr>
        <w:rFonts w:ascii="Calibri Light" w:hAnsi="Calibri Light" w:cs="Calibri Light"/>
        <w:color w:val="000000"/>
        <w:sz w:val="14"/>
        <w:szCs w:val="16"/>
      </w:rPr>
      <w:t xml:space="preserve">Administratorem Państwa danych jest Zespół Szkół im. Stanisława Staszica w Miętnem, adres: Miętne, ul. Główna 49, 08-400 Garwolin, tel./fax (0 – 25) 682 30 88, </w:t>
    </w:r>
    <w:r>
      <w:rPr>
        <w:rFonts w:ascii="Calibri Light" w:hAnsi="Calibri Light" w:cs="Calibri Light"/>
        <w:color w:val="000000"/>
        <w:sz w:val="14"/>
        <w:szCs w:val="16"/>
      </w:rPr>
      <w:br/>
    </w:r>
    <w:r w:rsidRPr="00537898">
      <w:rPr>
        <w:rFonts w:ascii="Calibri Light" w:hAnsi="Calibri Light" w:cs="Calibri Light"/>
        <w:color w:val="000000"/>
        <w:sz w:val="14"/>
        <w:szCs w:val="16"/>
      </w:rPr>
      <w:t>e – mail: </w:t>
    </w:r>
    <w:hyperlink r:id="rId1" w:tgtFrame="_blank" w:history="1">
      <w:r w:rsidRPr="00537898">
        <w:rPr>
          <w:rStyle w:val="Hipercze"/>
          <w:rFonts w:ascii="Calibri Light" w:hAnsi="Calibri Light" w:cs="Calibri Light"/>
          <w:color w:val="1155CC"/>
          <w:sz w:val="14"/>
          <w:szCs w:val="16"/>
        </w:rPr>
        <w:t>mietne@wp.pl</w:t>
      </w:r>
    </w:hyperlink>
    <w:r w:rsidRPr="00537898">
      <w:rPr>
        <w:rFonts w:ascii="Calibri Light" w:hAnsi="Calibri Light" w:cs="Calibri Light"/>
        <w:color w:val="000000"/>
        <w:sz w:val="14"/>
        <w:szCs w:val="16"/>
      </w:rPr>
      <w:t>. Kontakt z Inspektorem Ochrony Danych: </w:t>
    </w:r>
    <w:hyperlink r:id="rId2" w:tgtFrame="_blank" w:history="1">
      <w:r w:rsidRPr="00537898">
        <w:rPr>
          <w:rStyle w:val="Hipercze"/>
          <w:rFonts w:ascii="Calibri Light" w:hAnsi="Calibri Light" w:cs="Calibri Light"/>
          <w:color w:val="1155CC"/>
          <w:sz w:val="14"/>
          <w:szCs w:val="16"/>
        </w:rPr>
        <w:t>mietne@wp.pl</w:t>
      </w:r>
    </w:hyperlink>
    <w:r w:rsidRPr="00537898">
      <w:rPr>
        <w:rFonts w:ascii="Calibri Light" w:hAnsi="Calibri Light" w:cs="Calibri Light"/>
        <w:color w:val="000000"/>
        <w:sz w:val="14"/>
        <w:szCs w:val="16"/>
      </w:rPr>
      <w:t>. Państwa dane będą przetwarzane na podstawie art. 6 ust. 1 RODO. Przysługuje Państwu prawo dostępu do treści swoich danych, sprostowania lub ograniczenia przetwarzania, sprzeciwu, przenoszenia danych, jak również prawo wniesienia skargi do organu nadzorczego – Prezesa Urzędu Ochrony Danych Osobowych. W przypadku danych przetwarzanych na podstawie art. 6 ust. 1 lit. a) RODO mogą Państwo w każdej chwili wycofać zgodę. </w:t>
    </w:r>
    <w:r w:rsidRPr="00537898">
      <w:rPr>
        <w:rFonts w:ascii="Calibri Light" w:hAnsi="Calibri Light" w:cs="Calibri Light"/>
        <w:b/>
        <w:bCs/>
        <w:color w:val="000000"/>
        <w:sz w:val="14"/>
        <w:szCs w:val="16"/>
      </w:rPr>
      <w:t>Pełna treść klauzuli informacyjnej znajduje się na stronie internetowej Zespołu Szkół im. Stanisława Staszica w Miętnem </w:t>
    </w:r>
    <w:hyperlink r:id="rId3" w:tgtFrame="_blank" w:tooltip="https://www.mietne.edu.pl/" w:history="1">
      <w:r w:rsidRPr="00537898">
        <w:rPr>
          <w:rStyle w:val="Hipercze"/>
          <w:rFonts w:ascii="Calibri Light" w:hAnsi="Calibri Light" w:cs="Calibri Light"/>
          <w:b/>
          <w:bCs/>
          <w:color w:val="1155CC"/>
          <w:sz w:val="14"/>
          <w:szCs w:val="16"/>
        </w:rPr>
        <w:t>https://www.mietne.edu.pl/</w:t>
      </w:r>
    </w:hyperlink>
    <w:r w:rsidRPr="00537898">
      <w:rPr>
        <w:rFonts w:ascii="Calibri Light" w:hAnsi="Calibri Light" w:cs="Calibri Light"/>
        <w:b/>
        <w:bCs/>
        <w:color w:val="000000"/>
        <w:sz w:val="14"/>
        <w:szCs w:val="16"/>
      </w:rPr>
      <w:t> w zakładce RODO.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AF" w:rsidRDefault="00D149AF" w:rsidP="00D41F15">
      <w:pPr>
        <w:spacing w:after="0" w:line="240" w:lineRule="auto"/>
      </w:pPr>
      <w:r>
        <w:separator/>
      </w:r>
    </w:p>
  </w:footnote>
  <w:footnote w:type="continuationSeparator" w:id="0">
    <w:p w:rsidR="00D149AF" w:rsidRDefault="00D149AF" w:rsidP="00D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E" w:rsidRPr="001A5052" w:rsidRDefault="00B1524E" w:rsidP="00B17FB5">
    <w:pPr>
      <w:pStyle w:val="Nagwek"/>
      <w:tabs>
        <w:tab w:val="clear" w:pos="4536"/>
      </w:tabs>
      <w:spacing w:line="276" w:lineRule="auto"/>
      <w:ind w:left="1418"/>
      <w:jc w:val="center"/>
      <w:rPr>
        <w:b/>
        <w:bCs/>
        <w:spacing w:val="30"/>
        <w:sz w:val="22"/>
        <w:szCs w:val="20"/>
      </w:rPr>
    </w:pPr>
    <w:r w:rsidRPr="001A5052">
      <w:rPr>
        <w:b/>
        <w:bCs/>
        <w:noProof/>
        <w:spacing w:val="30"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-1048385</wp:posOffset>
          </wp:positionV>
          <wp:extent cx="1021080" cy="762000"/>
          <wp:effectExtent l="19050" t="0" r="7620" b="0"/>
          <wp:wrapSquare wrapText="bothSides"/>
          <wp:docPr id="4" name="Obraz 2" descr="C:\Users\Okasana\AppData\Local\Microsoft\Windows\Temporary Internet Files\Content.Outlook\A91FAJFD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asana\AppData\Local\Microsoft\Windows\Temporary Internet Files\Content.Outlook\A91FAJFD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5052">
      <w:rPr>
        <w:b/>
        <w:bCs/>
        <w:spacing w:val="30"/>
        <w:sz w:val="22"/>
        <w:szCs w:val="20"/>
      </w:rPr>
      <w:t>Zespół Szkół im. Stanisława Staszica w Miętnem</w:t>
    </w:r>
  </w:p>
  <w:p w:rsidR="00B1524E" w:rsidRDefault="00B1524E" w:rsidP="00B17FB5">
    <w:pPr>
      <w:pStyle w:val="Stopka"/>
      <w:ind w:left="1418"/>
      <w:jc w:val="center"/>
      <w:rPr>
        <w:b/>
        <w:sz w:val="20"/>
        <w:szCs w:val="20"/>
      </w:rPr>
    </w:pPr>
    <w:r w:rsidRPr="003131F7">
      <w:rPr>
        <w:b/>
        <w:sz w:val="20"/>
        <w:szCs w:val="20"/>
      </w:rPr>
      <w:t>Miętne; ul. Główna 49; 08 - 400 Garwolin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5" name="Obraz 390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0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tel</w:t>
    </w:r>
    <w:proofErr w:type="spellEnd"/>
    <w:r>
      <w:rPr>
        <w:b/>
        <w:sz w:val="20"/>
        <w:szCs w:val="20"/>
      </w:rPr>
      <w:t>/</w:t>
    </w:r>
    <w:proofErr w:type="spellStart"/>
    <w:r>
      <w:rPr>
        <w:b/>
        <w:sz w:val="20"/>
        <w:szCs w:val="20"/>
      </w:rPr>
      <w:t>fax</w:t>
    </w:r>
    <w:proofErr w:type="spellEnd"/>
    <w:r>
      <w:rPr>
        <w:b/>
        <w:sz w:val="20"/>
        <w:szCs w:val="20"/>
      </w:rPr>
      <w:t xml:space="preserve"> (025) 682 30 88</w:t>
    </w:r>
  </w:p>
  <w:p w:rsidR="00B1524E" w:rsidRDefault="00B1524E" w:rsidP="00B17FB5">
    <w:pPr>
      <w:pStyle w:val="Nagwek"/>
      <w:ind w:left="1418"/>
      <w:jc w:val="center"/>
    </w:pPr>
    <w:r w:rsidRPr="003131F7">
      <w:rPr>
        <w:b/>
        <w:sz w:val="20"/>
        <w:szCs w:val="20"/>
      </w:rPr>
      <w:t>mietne@wp.pl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6" name="Obraz 393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3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sz w:val="20"/>
        <w:szCs w:val="20"/>
      </w:rPr>
      <w:t xml:space="preserve"> </w:t>
    </w:r>
    <w:hyperlink w:history="1">
      <w:r w:rsidRPr="003131F7">
        <w:rPr>
          <w:b/>
          <w:sz w:val="20"/>
          <w:szCs w:val="20"/>
        </w:rPr>
        <w:t>www.mietne.edu.pl</w:t>
      </w:r>
      <w:r w:rsidRPr="003131F7">
        <w:rPr>
          <w:b/>
          <w:sz w:val="20"/>
          <w:szCs w:val="18"/>
        </w:rPr>
        <w:t xml:space="preserve"> </w:t>
      </w:r>
    </w:hyperlink>
  </w:p>
  <w:p w:rsidR="00B1524E" w:rsidRDefault="00B1524E" w:rsidP="00B17FB5">
    <w:pPr>
      <w:pStyle w:val="Nagwek"/>
      <w:tabs>
        <w:tab w:val="clear" w:pos="9072"/>
        <w:tab w:val="right" w:pos="9639"/>
      </w:tabs>
      <w:ind w:left="-567" w:right="-569"/>
      <w:jc w:val="center"/>
    </w:pPr>
    <w:r>
      <w:t>_____________________________________________________________________________________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BD14656_"/>
      </v:shape>
    </w:pict>
  </w:numPicBullet>
  <w:abstractNum w:abstractNumId="0">
    <w:nsid w:val="001D0E94"/>
    <w:multiLevelType w:val="hybridMultilevel"/>
    <w:tmpl w:val="C7D003CE"/>
    <w:lvl w:ilvl="0" w:tplc="EC529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23E81"/>
    <w:multiLevelType w:val="hybridMultilevel"/>
    <w:tmpl w:val="371463D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782B"/>
    <w:multiLevelType w:val="hybridMultilevel"/>
    <w:tmpl w:val="A3FA4312"/>
    <w:lvl w:ilvl="0" w:tplc="5F8CE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8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0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9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CD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2B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75004C"/>
    <w:multiLevelType w:val="hybridMultilevel"/>
    <w:tmpl w:val="88C0B8BE"/>
    <w:lvl w:ilvl="0" w:tplc="A87ADC76">
      <w:start w:val="1"/>
      <w:numFmt w:val="decimal"/>
      <w:pStyle w:val="Arial8No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46F9"/>
    <w:multiLevelType w:val="hybridMultilevel"/>
    <w:tmpl w:val="F0C6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F409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A11"/>
    <w:multiLevelType w:val="hybridMultilevel"/>
    <w:tmpl w:val="F9362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CC4AA1"/>
    <w:multiLevelType w:val="hybridMultilevel"/>
    <w:tmpl w:val="DC7C24C6"/>
    <w:lvl w:ilvl="0" w:tplc="47BEB4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41000D70">
      <w:start w:val="1"/>
      <w:numFmt w:val="lowerLetter"/>
      <w:lvlText w:val="%2."/>
      <w:lvlJc w:val="left"/>
      <w:pPr>
        <w:ind w:left="1558" w:hanging="990"/>
      </w:pPr>
      <w:rPr>
        <w:rFonts w:cs="Microsoft Sans Serif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B08D4"/>
    <w:multiLevelType w:val="hybridMultilevel"/>
    <w:tmpl w:val="BDE6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ABC"/>
    <w:multiLevelType w:val="hybridMultilevel"/>
    <w:tmpl w:val="EA80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75AD3"/>
    <w:multiLevelType w:val="hybridMultilevel"/>
    <w:tmpl w:val="234EC0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533C2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25396"/>
    <w:multiLevelType w:val="hybridMultilevel"/>
    <w:tmpl w:val="F5E6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55555"/>
    <w:multiLevelType w:val="hybridMultilevel"/>
    <w:tmpl w:val="B1E4E86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266B04BF"/>
    <w:multiLevelType w:val="hybridMultilevel"/>
    <w:tmpl w:val="74B0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15E2"/>
    <w:multiLevelType w:val="hybridMultilevel"/>
    <w:tmpl w:val="714CDBE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F33FA"/>
    <w:multiLevelType w:val="hybridMultilevel"/>
    <w:tmpl w:val="55C26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525351"/>
    <w:multiLevelType w:val="hybridMultilevel"/>
    <w:tmpl w:val="1778D240"/>
    <w:lvl w:ilvl="0" w:tplc="687A89AA">
      <w:start w:val="1"/>
      <w:numFmt w:val="bullet"/>
      <w:pStyle w:val="Arial8LI"/>
      <w:lvlText w:val="̶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738D7"/>
    <w:multiLevelType w:val="hybridMultilevel"/>
    <w:tmpl w:val="B7B08950"/>
    <w:lvl w:ilvl="0" w:tplc="6E0C3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EAC768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4398"/>
    <w:multiLevelType w:val="hybridMultilevel"/>
    <w:tmpl w:val="D7E4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35B9C"/>
    <w:multiLevelType w:val="hybridMultilevel"/>
    <w:tmpl w:val="695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A04B2"/>
    <w:multiLevelType w:val="hybridMultilevel"/>
    <w:tmpl w:val="B9905FE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AC5B85"/>
    <w:multiLevelType w:val="hybridMultilevel"/>
    <w:tmpl w:val="932E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84743"/>
    <w:multiLevelType w:val="hybridMultilevel"/>
    <w:tmpl w:val="54D8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54074"/>
    <w:multiLevelType w:val="hybridMultilevel"/>
    <w:tmpl w:val="0BF8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54CF3"/>
    <w:multiLevelType w:val="hybridMultilevel"/>
    <w:tmpl w:val="DFAAF68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A2DAB"/>
    <w:multiLevelType w:val="hybridMultilevel"/>
    <w:tmpl w:val="68D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A441D"/>
    <w:multiLevelType w:val="hybridMultilevel"/>
    <w:tmpl w:val="8446D99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C5DD7"/>
    <w:multiLevelType w:val="hybridMultilevel"/>
    <w:tmpl w:val="B10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54483"/>
    <w:multiLevelType w:val="hybridMultilevel"/>
    <w:tmpl w:val="19E2325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23914"/>
    <w:multiLevelType w:val="hybridMultilevel"/>
    <w:tmpl w:val="C0B4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0198C"/>
    <w:multiLevelType w:val="hybridMultilevel"/>
    <w:tmpl w:val="76B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52D0E"/>
    <w:multiLevelType w:val="hybridMultilevel"/>
    <w:tmpl w:val="4E18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A13D16"/>
    <w:multiLevelType w:val="hybridMultilevel"/>
    <w:tmpl w:val="0504C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61C31"/>
    <w:multiLevelType w:val="hybridMultilevel"/>
    <w:tmpl w:val="BFA236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02DB9"/>
    <w:multiLevelType w:val="hybridMultilevel"/>
    <w:tmpl w:val="97A8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>
    <w:nsid w:val="77072ABC"/>
    <w:multiLevelType w:val="hybridMultilevel"/>
    <w:tmpl w:val="35C884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F23B7"/>
    <w:multiLevelType w:val="hybridMultilevel"/>
    <w:tmpl w:val="CA90B5BC"/>
    <w:lvl w:ilvl="0" w:tplc="7BA27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04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8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6A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5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B2623BD"/>
    <w:multiLevelType w:val="hybridMultilevel"/>
    <w:tmpl w:val="69C8780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5"/>
  </w:num>
  <w:num w:numId="5">
    <w:abstractNumId w:val="22"/>
  </w:num>
  <w:num w:numId="6">
    <w:abstractNumId w:val="7"/>
  </w:num>
  <w:num w:numId="7">
    <w:abstractNumId w:val="23"/>
  </w:num>
  <w:num w:numId="8">
    <w:abstractNumId w:val="13"/>
  </w:num>
  <w:num w:numId="9">
    <w:abstractNumId w:val="8"/>
  </w:num>
  <w:num w:numId="10">
    <w:abstractNumId w:val="35"/>
  </w:num>
  <w:num w:numId="11">
    <w:abstractNumId w:val="2"/>
  </w:num>
  <w:num w:numId="12">
    <w:abstractNumId w:val="43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9"/>
  </w:num>
  <w:num w:numId="18">
    <w:abstractNumId w:val="3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6"/>
  </w:num>
  <w:num w:numId="22">
    <w:abstractNumId w:val="21"/>
  </w:num>
  <w:num w:numId="23">
    <w:abstractNumId w:val="39"/>
  </w:num>
  <w:num w:numId="24">
    <w:abstractNumId w:val="10"/>
  </w:num>
  <w:num w:numId="25">
    <w:abstractNumId w:val="32"/>
  </w:num>
  <w:num w:numId="26">
    <w:abstractNumId w:val="41"/>
  </w:num>
  <w:num w:numId="27">
    <w:abstractNumId w:val="1"/>
  </w:num>
  <w:num w:numId="28">
    <w:abstractNumId w:val="24"/>
  </w:num>
  <w:num w:numId="29">
    <w:abstractNumId w:val="16"/>
  </w:num>
  <w:num w:numId="30">
    <w:abstractNumId w:val="42"/>
  </w:num>
  <w:num w:numId="31">
    <w:abstractNumId w:val="0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7"/>
  </w:num>
  <w:num w:numId="37">
    <w:abstractNumId w:val="44"/>
  </w:num>
  <w:num w:numId="38">
    <w:abstractNumId w:val="6"/>
  </w:num>
  <w:num w:numId="39">
    <w:abstractNumId w:val="14"/>
  </w:num>
  <w:num w:numId="40">
    <w:abstractNumId w:val="28"/>
  </w:num>
  <w:num w:numId="41">
    <w:abstractNumId w:val="17"/>
  </w:num>
  <w:num w:numId="42">
    <w:abstractNumId w:val="19"/>
  </w:num>
  <w:num w:numId="43">
    <w:abstractNumId w:val="15"/>
  </w:num>
  <w:num w:numId="44">
    <w:abstractNumId w:val="34"/>
  </w:num>
  <w:num w:numId="45">
    <w:abstractNumId w:val="25"/>
  </w:num>
  <w:num w:numId="46">
    <w:abstractNumId w:val="4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onsecutiveHyphenLimit w:val="1"/>
  <w:hyphenationZone w:val="142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A5F"/>
    <w:rsid w:val="00010595"/>
    <w:rsid w:val="00010778"/>
    <w:rsid w:val="00023594"/>
    <w:rsid w:val="00026786"/>
    <w:rsid w:val="0003311D"/>
    <w:rsid w:val="00051C96"/>
    <w:rsid w:val="000621C8"/>
    <w:rsid w:val="000655B6"/>
    <w:rsid w:val="00070283"/>
    <w:rsid w:val="000720F2"/>
    <w:rsid w:val="00082831"/>
    <w:rsid w:val="00090251"/>
    <w:rsid w:val="000A0486"/>
    <w:rsid w:val="000B0CD5"/>
    <w:rsid w:val="000B12A1"/>
    <w:rsid w:val="000B1CD3"/>
    <w:rsid w:val="000B207D"/>
    <w:rsid w:val="000C0255"/>
    <w:rsid w:val="000C4550"/>
    <w:rsid w:val="000D096B"/>
    <w:rsid w:val="000E2AAE"/>
    <w:rsid w:val="000E41B3"/>
    <w:rsid w:val="000F36C5"/>
    <w:rsid w:val="000F4D57"/>
    <w:rsid w:val="00102145"/>
    <w:rsid w:val="00105973"/>
    <w:rsid w:val="00113785"/>
    <w:rsid w:val="00116BA0"/>
    <w:rsid w:val="00120F24"/>
    <w:rsid w:val="00142121"/>
    <w:rsid w:val="00142D08"/>
    <w:rsid w:val="00147F80"/>
    <w:rsid w:val="0015220D"/>
    <w:rsid w:val="00163C41"/>
    <w:rsid w:val="00171145"/>
    <w:rsid w:val="00181F37"/>
    <w:rsid w:val="00183D83"/>
    <w:rsid w:val="0019124D"/>
    <w:rsid w:val="00195587"/>
    <w:rsid w:val="00197438"/>
    <w:rsid w:val="00197A9F"/>
    <w:rsid w:val="001A5052"/>
    <w:rsid w:val="001B00A2"/>
    <w:rsid w:val="001B1AB5"/>
    <w:rsid w:val="001B6033"/>
    <w:rsid w:val="001D0129"/>
    <w:rsid w:val="001D1C99"/>
    <w:rsid w:val="001E30C2"/>
    <w:rsid w:val="001E65D3"/>
    <w:rsid w:val="002035B3"/>
    <w:rsid w:val="00206CA7"/>
    <w:rsid w:val="00207782"/>
    <w:rsid w:val="00211C72"/>
    <w:rsid w:val="00211D37"/>
    <w:rsid w:val="002174D7"/>
    <w:rsid w:val="00231C2D"/>
    <w:rsid w:val="002431CF"/>
    <w:rsid w:val="002468E4"/>
    <w:rsid w:val="00253E43"/>
    <w:rsid w:val="00254BB5"/>
    <w:rsid w:val="00257B14"/>
    <w:rsid w:val="0026661F"/>
    <w:rsid w:val="00275B12"/>
    <w:rsid w:val="00291033"/>
    <w:rsid w:val="00296A18"/>
    <w:rsid w:val="002A0001"/>
    <w:rsid w:val="002A5DD8"/>
    <w:rsid w:val="002B12AE"/>
    <w:rsid w:val="002C481E"/>
    <w:rsid w:val="002C6FEA"/>
    <w:rsid w:val="002D558D"/>
    <w:rsid w:val="002E4904"/>
    <w:rsid w:val="002E7213"/>
    <w:rsid w:val="003024D7"/>
    <w:rsid w:val="003131F7"/>
    <w:rsid w:val="00314A15"/>
    <w:rsid w:val="00315703"/>
    <w:rsid w:val="0032311A"/>
    <w:rsid w:val="00351737"/>
    <w:rsid w:val="00355F03"/>
    <w:rsid w:val="0035720E"/>
    <w:rsid w:val="00361BE1"/>
    <w:rsid w:val="003624F8"/>
    <w:rsid w:val="00363868"/>
    <w:rsid w:val="003750AD"/>
    <w:rsid w:val="00375B11"/>
    <w:rsid w:val="00376AB4"/>
    <w:rsid w:val="00383284"/>
    <w:rsid w:val="0039169A"/>
    <w:rsid w:val="003B3447"/>
    <w:rsid w:val="003B7E0B"/>
    <w:rsid w:val="003F285F"/>
    <w:rsid w:val="003F514D"/>
    <w:rsid w:val="00407F3C"/>
    <w:rsid w:val="00416623"/>
    <w:rsid w:val="004309EB"/>
    <w:rsid w:val="004370EF"/>
    <w:rsid w:val="00447D45"/>
    <w:rsid w:val="00452D86"/>
    <w:rsid w:val="0045331A"/>
    <w:rsid w:val="00454303"/>
    <w:rsid w:val="00454410"/>
    <w:rsid w:val="004547BA"/>
    <w:rsid w:val="0045586B"/>
    <w:rsid w:val="00456853"/>
    <w:rsid w:val="004609F8"/>
    <w:rsid w:val="004705DB"/>
    <w:rsid w:val="0048398B"/>
    <w:rsid w:val="004A113D"/>
    <w:rsid w:val="004B1261"/>
    <w:rsid w:val="004B3EB4"/>
    <w:rsid w:val="004B7069"/>
    <w:rsid w:val="004B7A40"/>
    <w:rsid w:val="004D18FB"/>
    <w:rsid w:val="004D4144"/>
    <w:rsid w:val="004E10BB"/>
    <w:rsid w:val="004E3948"/>
    <w:rsid w:val="004E4713"/>
    <w:rsid w:val="004F3B2C"/>
    <w:rsid w:val="00501DF9"/>
    <w:rsid w:val="005144FA"/>
    <w:rsid w:val="00515485"/>
    <w:rsid w:val="00525C67"/>
    <w:rsid w:val="00526C4D"/>
    <w:rsid w:val="0053300A"/>
    <w:rsid w:val="0053635F"/>
    <w:rsid w:val="00537898"/>
    <w:rsid w:val="0054302B"/>
    <w:rsid w:val="0055059F"/>
    <w:rsid w:val="00554324"/>
    <w:rsid w:val="005645EE"/>
    <w:rsid w:val="00574562"/>
    <w:rsid w:val="0059358B"/>
    <w:rsid w:val="0059757E"/>
    <w:rsid w:val="005A7EF0"/>
    <w:rsid w:val="005B5469"/>
    <w:rsid w:val="005B6CFA"/>
    <w:rsid w:val="005B726E"/>
    <w:rsid w:val="005D0B5F"/>
    <w:rsid w:val="005D6A65"/>
    <w:rsid w:val="005E4D08"/>
    <w:rsid w:val="005F0078"/>
    <w:rsid w:val="005F1274"/>
    <w:rsid w:val="00610166"/>
    <w:rsid w:val="00611FBF"/>
    <w:rsid w:val="00612EBF"/>
    <w:rsid w:val="006136ED"/>
    <w:rsid w:val="00614DDD"/>
    <w:rsid w:val="006366B5"/>
    <w:rsid w:val="00647809"/>
    <w:rsid w:val="006507AF"/>
    <w:rsid w:val="00663164"/>
    <w:rsid w:val="00677CDF"/>
    <w:rsid w:val="00692A1F"/>
    <w:rsid w:val="00692D5D"/>
    <w:rsid w:val="00696FB4"/>
    <w:rsid w:val="006A5A99"/>
    <w:rsid w:val="006B26F5"/>
    <w:rsid w:val="006C21BC"/>
    <w:rsid w:val="006C43E6"/>
    <w:rsid w:val="006C60EC"/>
    <w:rsid w:val="006C7063"/>
    <w:rsid w:val="006E5E9A"/>
    <w:rsid w:val="006F3466"/>
    <w:rsid w:val="006F627B"/>
    <w:rsid w:val="006F634C"/>
    <w:rsid w:val="006F673D"/>
    <w:rsid w:val="006F7A09"/>
    <w:rsid w:val="007007A2"/>
    <w:rsid w:val="0071003D"/>
    <w:rsid w:val="00716B8F"/>
    <w:rsid w:val="007212D9"/>
    <w:rsid w:val="007270D1"/>
    <w:rsid w:val="007303B7"/>
    <w:rsid w:val="00737B8C"/>
    <w:rsid w:val="0074174B"/>
    <w:rsid w:val="00746661"/>
    <w:rsid w:val="007546C6"/>
    <w:rsid w:val="00761708"/>
    <w:rsid w:val="007638BD"/>
    <w:rsid w:val="00764E4C"/>
    <w:rsid w:val="00765F63"/>
    <w:rsid w:val="00771FE7"/>
    <w:rsid w:val="007750D7"/>
    <w:rsid w:val="00777CE4"/>
    <w:rsid w:val="007833CE"/>
    <w:rsid w:val="00783C28"/>
    <w:rsid w:val="00786FA7"/>
    <w:rsid w:val="007960BE"/>
    <w:rsid w:val="007A10AD"/>
    <w:rsid w:val="007A38EB"/>
    <w:rsid w:val="007B5103"/>
    <w:rsid w:val="007C5B5D"/>
    <w:rsid w:val="007E01C1"/>
    <w:rsid w:val="007E1284"/>
    <w:rsid w:val="007E1449"/>
    <w:rsid w:val="007E5CCC"/>
    <w:rsid w:val="007F2222"/>
    <w:rsid w:val="00802430"/>
    <w:rsid w:val="00802BAC"/>
    <w:rsid w:val="00816BDD"/>
    <w:rsid w:val="00820EFB"/>
    <w:rsid w:val="00832F9F"/>
    <w:rsid w:val="00847B01"/>
    <w:rsid w:val="00847FBB"/>
    <w:rsid w:val="00862270"/>
    <w:rsid w:val="00874CA2"/>
    <w:rsid w:val="008B0F81"/>
    <w:rsid w:val="008B3A04"/>
    <w:rsid w:val="008C36DA"/>
    <w:rsid w:val="008E1438"/>
    <w:rsid w:val="00904A5F"/>
    <w:rsid w:val="00917B9B"/>
    <w:rsid w:val="0092008D"/>
    <w:rsid w:val="009353C2"/>
    <w:rsid w:val="0094409C"/>
    <w:rsid w:val="009508FD"/>
    <w:rsid w:val="00954EAB"/>
    <w:rsid w:val="00956DE7"/>
    <w:rsid w:val="0095730E"/>
    <w:rsid w:val="009625D2"/>
    <w:rsid w:val="00962607"/>
    <w:rsid w:val="00962B29"/>
    <w:rsid w:val="00984FE6"/>
    <w:rsid w:val="0098571B"/>
    <w:rsid w:val="009A3940"/>
    <w:rsid w:val="009B3B33"/>
    <w:rsid w:val="009B7C70"/>
    <w:rsid w:val="009D14FD"/>
    <w:rsid w:val="009D25E0"/>
    <w:rsid w:val="009D4412"/>
    <w:rsid w:val="009E083A"/>
    <w:rsid w:val="009E426E"/>
    <w:rsid w:val="00A03743"/>
    <w:rsid w:val="00A05DC9"/>
    <w:rsid w:val="00A10142"/>
    <w:rsid w:val="00A138DC"/>
    <w:rsid w:val="00A16E03"/>
    <w:rsid w:val="00A214C5"/>
    <w:rsid w:val="00A22A92"/>
    <w:rsid w:val="00A23497"/>
    <w:rsid w:val="00A24B62"/>
    <w:rsid w:val="00A3195A"/>
    <w:rsid w:val="00A32B9A"/>
    <w:rsid w:val="00A34964"/>
    <w:rsid w:val="00A50EEB"/>
    <w:rsid w:val="00A5295F"/>
    <w:rsid w:val="00A56D42"/>
    <w:rsid w:val="00A605DC"/>
    <w:rsid w:val="00A60FC6"/>
    <w:rsid w:val="00A67ECF"/>
    <w:rsid w:val="00A74E57"/>
    <w:rsid w:val="00A7734C"/>
    <w:rsid w:val="00A8206B"/>
    <w:rsid w:val="00A84A95"/>
    <w:rsid w:val="00A870CA"/>
    <w:rsid w:val="00A93659"/>
    <w:rsid w:val="00A9483A"/>
    <w:rsid w:val="00A95B58"/>
    <w:rsid w:val="00A97254"/>
    <w:rsid w:val="00AA49C1"/>
    <w:rsid w:val="00AC2FDC"/>
    <w:rsid w:val="00AE27EE"/>
    <w:rsid w:val="00AE2BA2"/>
    <w:rsid w:val="00AE70E9"/>
    <w:rsid w:val="00AF0237"/>
    <w:rsid w:val="00B018C9"/>
    <w:rsid w:val="00B11A94"/>
    <w:rsid w:val="00B12ADD"/>
    <w:rsid w:val="00B14045"/>
    <w:rsid w:val="00B14724"/>
    <w:rsid w:val="00B1524E"/>
    <w:rsid w:val="00B17B91"/>
    <w:rsid w:val="00B17FB5"/>
    <w:rsid w:val="00B31A86"/>
    <w:rsid w:val="00B336B3"/>
    <w:rsid w:val="00B42941"/>
    <w:rsid w:val="00B477C5"/>
    <w:rsid w:val="00B650D5"/>
    <w:rsid w:val="00B725E3"/>
    <w:rsid w:val="00B764DF"/>
    <w:rsid w:val="00B84EC8"/>
    <w:rsid w:val="00B87600"/>
    <w:rsid w:val="00BA5740"/>
    <w:rsid w:val="00BB0C87"/>
    <w:rsid w:val="00BB2D21"/>
    <w:rsid w:val="00BC20E3"/>
    <w:rsid w:val="00BC699F"/>
    <w:rsid w:val="00BD2136"/>
    <w:rsid w:val="00BE060E"/>
    <w:rsid w:val="00BE07B8"/>
    <w:rsid w:val="00BE5C0E"/>
    <w:rsid w:val="00BF0276"/>
    <w:rsid w:val="00C03F69"/>
    <w:rsid w:val="00C11D6F"/>
    <w:rsid w:val="00C12252"/>
    <w:rsid w:val="00C1446E"/>
    <w:rsid w:val="00C25E01"/>
    <w:rsid w:val="00C351E7"/>
    <w:rsid w:val="00C35441"/>
    <w:rsid w:val="00C5450F"/>
    <w:rsid w:val="00C56ED0"/>
    <w:rsid w:val="00C67A49"/>
    <w:rsid w:val="00C67EDC"/>
    <w:rsid w:val="00C76970"/>
    <w:rsid w:val="00C91D27"/>
    <w:rsid w:val="00C95B34"/>
    <w:rsid w:val="00CA74FF"/>
    <w:rsid w:val="00CC35E7"/>
    <w:rsid w:val="00CD25D7"/>
    <w:rsid w:val="00CE074A"/>
    <w:rsid w:val="00CE3720"/>
    <w:rsid w:val="00D139A1"/>
    <w:rsid w:val="00D139DF"/>
    <w:rsid w:val="00D149AF"/>
    <w:rsid w:val="00D151C9"/>
    <w:rsid w:val="00D154E8"/>
    <w:rsid w:val="00D25C18"/>
    <w:rsid w:val="00D4171A"/>
    <w:rsid w:val="00D41F15"/>
    <w:rsid w:val="00D43AF4"/>
    <w:rsid w:val="00D4496A"/>
    <w:rsid w:val="00D55495"/>
    <w:rsid w:val="00D614C4"/>
    <w:rsid w:val="00D62C59"/>
    <w:rsid w:val="00D64FD4"/>
    <w:rsid w:val="00D70DA7"/>
    <w:rsid w:val="00D74FD0"/>
    <w:rsid w:val="00D83B13"/>
    <w:rsid w:val="00D842A8"/>
    <w:rsid w:val="00D95240"/>
    <w:rsid w:val="00D95C8F"/>
    <w:rsid w:val="00D971D3"/>
    <w:rsid w:val="00DA003D"/>
    <w:rsid w:val="00DA1A6B"/>
    <w:rsid w:val="00DB1A7E"/>
    <w:rsid w:val="00DC2539"/>
    <w:rsid w:val="00DD2A16"/>
    <w:rsid w:val="00DE0DDE"/>
    <w:rsid w:val="00DF5FAF"/>
    <w:rsid w:val="00E009D3"/>
    <w:rsid w:val="00E06158"/>
    <w:rsid w:val="00E16083"/>
    <w:rsid w:val="00E16A93"/>
    <w:rsid w:val="00E17DD4"/>
    <w:rsid w:val="00E32AE9"/>
    <w:rsid w:val="00E358F7"/>
    <w:rsid w:val="00E40CF5"/>
    <w:rsid w:val="00E42F1E"/>
    <w:rsid w:val="00E44179"/>
    <w:rsid w:val="00E57531"/>
    <w:rsid w:val="00E62A36"/>
    <w:rsid w:val="00E63748"/>
    <w:rsid w:val="00E66A60"/>
    <w:rsid w:val="00E80905"/>
    <w:rsid w:val="00E815AC"/>
    <w:rsid w:val="00E8314A"/>
    <w:rsid w:val="00E94CF6"/>
    <w:rsid w:val="00EA6AD9"/>
    <w:rsid w:val="00EB5748"/>
    <w:rsid w:val="00EC2B27"/>
    <w:rsid w:val="00ED10B6"/>
    <w:rsid w:val="00ED4F06"/>
    <w:rsid w:val="00EE7F0A"/>
    <w:rsid w:val="00F023BE"/>
    <w:rsid w:val="00F0570B"/>
    <w:rsid w:val="00F05DD9"/>
    <w:rsid w:val="00F16D61"/>
    <w:rsid w:val="00F21973"/>
    <w:rsid w:val="00F2285B"/>
    <w:rsid w:val="00F274AB"/>
    <w:rsid w:val="00F31617"/>
    <w:rsid w:val="00F344B3"/>
    <w:rsid w:val="00F35DF4"/>
    <w:rsid w:val="00F51B3C"/>
    <w:rsid w:val="00F610E3"/>
    <w:rsid w:val="00F8175C"/>
    <w:rsid w:val="00F925FD"/>
    <w:rsid w:val="00FA60F6"/>
    <w:rsid w:val="00FB0948"/>
    <w:rsid w:val="00FB61AB"/>
    <w:rsid w:val="00FC5234"/>
    <w:rsid w:val="00FD4EEA"/>
    <w:rsid w:val="00FE0E91"/>
    <w:rsid w:val="00FE1F6B"/>
    <w:rsid w:val="00FF29C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D5"/>
  </w:style>
  <w:style w:type="paragraph" w:styleId="Nagwek1">
    <w:name w:val="heading 1"/>
    <w:basedOn w:val="Normalny"/>
    <w:next w:val="Normalny"/>
    <w:link w:val="Nagwek1Znak"/>
    <w:uiPriority w:val="9"/>
    <w:qFormat/>
    <w:rsid w:val="00A60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60FC6"/>
    <w:pPr>
      <w:keepLines/>
      <w:spacing w:before="320" w:after="120"/>
      <w:outlineLvl w:val="1"/>
    </w:pPr>
    <w:rPr>
      <w:rFonts w:ascii="Arial" w:hAnsi="Arial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FC6"/>
    <w:pPr>
      <w:keepNext/>
      <w:keepLines/>
      <w:spacing w:before="320" w:after="120"/>
      <w:outlineLvl w:val="2"/>
    </w:pPr>
    <w:rPr>
      <w:rFonts w:ascii="Arial" w:eastAsia="Times New Roman" w:hAnsi="Arial" w:cs="Times New Roman"/>
      <w:b/>
      <w:b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3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7E0B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omylnaczcionkaakapitu"/>
    <w:rsid w:val="00E94CF6"/>
  </w:style>
  <w:style w:type="character" w:customStyle="1" w:styleId="apple-converted-space">
    <w:name w:val="apple-converted-space"/>
    <w:basedOn w:val="Domylnaczcionkaakapitu"/>
    <w:rsid w:val="00E94CF6"/>
  </w:style>
  <w:style w:type="table" w:styleId="Tabela-Siatka">
    <w:name w:val="Table Grid"/>
    <w:basedOn w:val="Standardowy"/>
    <w:uiPriority w:val="59"/>
    <w:rsid w:val="006C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1,ORE MYŚLNIKI,N w prog,Kolorowa lista — akcent 11,Obiekt,normalny tekst,Średnia siatka 1 — akcent 21,Jasna siatka — akcent 31,Colorful List Accent 1,Heding 2,Colorful List - Accent 11,a_Stand"/>
    <w:basedOn w:val="Normalny"/>
    <w:link w:val="AkapitzlistZnak"/>
    <w:uiPriority w:val="34"/>
    <w:qFormat/>
    <w:rsid w:val="00010778"/>
    <w:pPr>
      <w:ind w:left="720"/>
      <w:contextualSpacing/>
    </w:pPr>
  </w:style>
  <w:style w:type="paragraph" w:styleId="Bezodstpw">
    <w:name w:val="No Spacing"/>
    <w:aliases w:val="ZWYKLY ARIAL10"/>
    <w:uiPriority w:val="1"/>
    <w:qFormat/>
    <w:rsid w:val="0001077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1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aliases w:val="wyr_w_programie"/>
    <w:basedOn w:val="Domylnaczcionkaakapitu"/>
    <w:uiPriority w:val="22"/>
    <w:qFormat/>
    <w:rsid w:val="00C12252"/>
    <w:rPr>
      <w:b/>
      <w:bCs/>
    </w:rPr>
  </w:style>
  <w:style w:type="character" w:styleId="Uwydatnienie">
    <w:name w:val="Emphasis"/>
    <w:basedOn w:val="Domylnaczcionkaakapitu"/>
    <w:uiPriority w:val="20"/>
    <w:qFormat/>
    <w:rsid w:val="00C1225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F0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D1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10B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D10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0F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60FC6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60FC6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Default">
    <w:name w:val="Default"/>
    <w:rsid w:val="00A60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A60FC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aliases w:val="Numerowanie Znak,Akapit z listą1 Znak,ORE MYŚLNIKI Znak,N w prog Znak,Kolorowa lista — akcent 11 Znak,Obiekt Znak,normalny tekst Znak,Średnia siatka 1 — akcent 21 Znak,Jasna siatka — akcent 31 Znak,Colorful List Accent 1 Znak"/>
    <w:link w:val="Akapitzlist"/>
    <w:uiPriority w:val="34"/>
    <w:qFormat/>
    <w:locked/>
    <w:rsid w:val="00A60FC6"/>
  </w:style>
  <w:style w:type="paragraph" w:customStyle="1" w:styleId="TableParagraph">
    <w:name w:val="Table Paragraph"/>
    <w:basedOn w:val="Normalny"/>
    <w:uiPriority w:val="1"/>
    <w:qFormat/>
    <w:rsid w:val="00A60FC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0FC6"/>
    <w:pPr>
      <w:spacing w:after="100"/>
    </w:pPr>
    <w:rPr>
      <w:rFonts w:ascii="Arial" w:eastAsia="Calibri" w:hAnsi="Arial" w:cs="Times New Roman"/>
      <w:sz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0FC6"/>
    <w:pPr>
      <w:spacing w:after="100"/>
      <w:ind w:left="200"/>
    </w:pPr>
    <w:rPr>
      <w:rFonts w:ascii="Arial" w:eastAsia="Calibri" w:hAnsi="Arial" w:cs="Times New Roman"/>
      <w:sz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60FC6"/>
    <w:pPr>
      <w:spacing w:after="100"/>
      <w:ind w:left="400"/>
    </w:pPr>
    <w:rPr>
      <w:rFonts w:ascii="Arial" w:eastAsia="Calibri" w:hAnsi="Arial" w:cs="Times New Roman"/>
      <w:sz w:val="20"/>
      <w:lang w:eastAsia="en-US"/>
    </w:rPr>
  </w:style>
  <w:style w:type="character" w:customStyle="1" w:styleId="TekstdymkaZnak1">
    <w:name w:val="Tekst dymka Znak1"/>
    <w:basedOn w:val="Domylnaczcionkaakapitu"/>
    <w:rsid w:val="00A60F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-8636554268686626519msolistparagraph">
    <w:name w:val="m_-8636554268686626519msolistparagraph"/>
    <w:basedOn w:val="Normalny"/>
    <w:rsid w:val="00A6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-punktorZnak">
    <w:name w:val="Normalny-punktor Znak"/>
    <w:basedOn w:val="Domylnaczcionkaakapitu"/>
    <w:link w:val="Normalny-punktor"/>
    <w:locked/>
    <w:rsid w:val="00A60FC6"/>
    <w:rPr>
      <w:rFonts w:ascii="Arial" w:hAnsi="Arial" w:cs="Arial"/>
    </w:rPr>
  </w:style>
  <w:style w:type="paragraph" w:customStyle="1" w:styleId="Normalny-punktor">
    <w:name w:val="Normalny-punktor"/>
    <w:basedOn w:val="Normalny"/>
    <w:link w:val="Normalny-punktorZnak"/>
    <w:qFormat/>
    <w:rsid w:val="00A60FC6"/>
    <w:pPr>
      <w:spacing w:after="0"/>
      <w:contextualSpacing/>
      <w:jc w:val="both"/>
    </w:pPr>
    <w:rPr>
      <w:rFonts w:ascii="Arial" w:hAnsi="Arial" w:cs="Arial"/>
    </w:rPr>
  </w:style>
  <w:style w:type="character" w:customStyle="1" w:styleId="Arial8NoZnak">
    <w:name w:val="Arial 8 No. Znak"/>
    <w:basedOn w:val="Domylnaczcionkaakapitu"/>
    <w:link w:val="Arial8No"/>
    <w:locked/>
    <w:rsid w:val="00A60FC6"/>
    <w:rPr>
      <w:rFonts w:ascii="Arial" w:hAnsi="Arial" w:cs="Arial"/>
      <w:sz w:val="16"/>
      <w:szCs w:val="16"/>
    </w:rPr>
  </w:style>
  <w:style w:type="paragraph" w:customStyle="1" w:styleId="Arial8No">
    <w:name w:val="Arial 8 No."/>
    <w:basedOn w:val="Normalny"/>
    <w:link w:val="Arial8NoZnak"/>
    <w:qFormat/>
    <w:rsid w:val="00A60FC6"/>
    <w:pPr>
      <w:numPr>
        <w:numId w:val="33"/>
      </w:numPr>
      <w:spacing w:after="0"/>
      <w:contextualSpacing/>
    </w:pPr>
    <w:rPr>
      <w:rFonts w:ascii="Arial" w:hAnsi="Arial" w:cs="Arial"/>
      <w:sz w:val="16"/>
      <w:szCs w:val="16"/>
    </w:rPr>
  </w:style>
  <w:style w:type="character" w:customStyle="1" w:styleId="Arial8LIZnak">
    <w:name w:val="Arial 8 LI Znak"/>
    <w:basedOn w:val="Domylnaczcionkaakapitu"/>
    <w:link w:val="Arial8LI"/>
    <w:locked/>
    <w:rsid w:val="00A60FC6"/>
    <w:rPr>
      <w:rFonts w:ascii="Arial" w:hAnsi="Arial" w:cs="Arial"/>
      <w:sz w:val="16"/>
      <w:szCs w:val="16"/>
    </w:rPr>
  </w:style>
  <w:style w:type="paragraph" w:customStyle="1" w:styleId="Arial8LI">
    <w:name w:val="Arial 8 LI"/>
    <w:basedOn w:val="Normalny"/>
    <w:link w:val="Arial8LIZnak"/>
    <w:qFormat/>
    <w:rsid w:val="00A60FC6"/>
    <w:pPr>
      <w:numPr>
        <w:numId w:val="34"/>
      </w:numPr>
      <w:spacing w:after="0"/>
      <w:ind w:left="170" w:hanging="170"/>
      <w:contextualSpacing/>
    </w:pPr>
    <w:rPr>
      <w:rFonts w:ascii="Arial" w:hAnsi="Arial" w:cs="Arial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0FC6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0FC6"/>
    <w:pPr>
      <w:spacing w:after="0" w:line="240" w:lineRule="auto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rsid w:val="00A60FC6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0FC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etne.edu.pl/" TargetMode="External"/><Relationship Id="rId2" Type="http://schemas.openxmlformats.org/officeDocument/2006/relationships/hyperlink" Target="mailto:mietne@wp.pl" TargetMode="External"/><Relationship Id="rId1" Type="http://schemas.openxmlformats.org/officeDocument/2006/relationships/hyperlink" Target="mailto:mietne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ena\Ustawienia%20lokalne\Temporary%20Internet%20Files\Content.Outlook\SAJ83FUN\papier%20firmowy%20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0F1A9-46D8-411B-BEA1-72048D3A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</Template>
  <TotalTime>54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Sekretariat2</cp:lastModifiedBy>
  <cp:revision>9</cp:revision>
  <cp:lastPrinted>2023-03-15T10:25:00Z</cp:lastPrinted>
  <dcterms:created xsi:type="dcterms:W3CDTF">2023-04-27T10:47:00Z</dcterms:created>
  <dcterms:modified xsi:type="dcterms:W3CDTF">2023-05-04T07:46:00Z</dcterms:modified>
</cp:coreProperties>
</file>